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A3" w:rsidRDefault="00144AA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ΓΡΑΦΕΙΟ ΓΕΝΙΚΟΥ ΤΟΥΡΙΣΜΟΥ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ΑΠΟΣΤΟΛΟΥ Φ. ΔΑΒΙΛΛΑ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ΜΕΛΙΓΑΛΑΣ-ΜΕΣΣΗΝΙΑΣ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ΚΙΝ:6932211205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144AA3" w:rsidRDefault="00144AA3" w:rsidP="00DA5DE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A5DE4">
        <w:rPr>
          <w:rFonts w:ascii="Times New Roman" w:hAnsi="Times New Roman" w:cs="Times New Roman"/>
          <w:b/>
          <w:bCs/>
          <w:sz w:val="40"/>
          <w:szCs w:val="40"/>
          <w:u w:val="single"/>
        </w:rPr>
        <w:t>ΠΡΟΣΦΟΡΑ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br/>
      </w:r>
    </w:p>
    <w:p w:rsidR="00144AA3" w:rsidRDefault="00144AA3" w:rsidP="00DA5DE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ΓΙΑ ΤΗΝ ΜΟΝΟΗΜΕΡΗ ΕΚΔΡΟΜΗ ΠΟΥ ΘΑ ΠΡΑΓΜΑΤΟΠΟΙΗΣΕΙ Η Α’ ΚΑΙ Η Β’ ΓΥΜΝΑΣΙΟΥ ΜΕΛΙΓΑΛΑ ΣΤΗΝ ΑΘΗΝΑ ΣΤΙΣ 29/02/2012 ΤΟ ΓΡΑΦΕΙΟ ΜΑΣ ΠΡΟΣΦΕΡΕΙ ΤΗΝ ΤΙΜΗ ΤΩΝ: 490€ ΑΝΑ ΛΕΩΦΟΡΕΙΟ 50ΘΕΣΕΩΝ ΚΑΙ 240€ ΓΙΑ ΑΣΦΑΛΕΙΑ ΑΣΤΙΚΗΣ ΕΥΘΥΝΗΣ.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ΣΥΝΟΛΙΚΟ ΚΟΣΤΟΣ ΕΚΔΡΟΜΗΣ:1.220€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ΚΟΣΤΟΣ ΑΝΑ ΜΑΘΗΤΗ:16,48€</w:t>
      </w:r>
    </w:p>
    <w:p w:rsidR="00144AA3" w:rsidRDefault="00144AA3" w:rsidP="00DA5DE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44AA3" w:rsidRDefault="00144AA3" w:rsidP="00DA5DE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44AA3" w:rsidRDefault="00144AA3" w:rsidP="00DA5DE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44AA3" w:rsidRPr="00DA5DE4" w:rsidRDefault="00144AA3" w:rsidP="00DA5DE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                                                  ΜΕ ΕΚΤΙΜΗΣΗ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                                        ΑΠΟΣΤΟΛΟΣ Φ. ΔΑΒΙΛΛΑΣ</w:t>
      </w:r>
    </w:p>
    <w:sectPr w:rsidR="00144AA3" w:rsidRPr="00DA5DE4" w:rsidSect="00DA5DE4"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DE4"/>
    <w:rsid w:val="00144AA3"/>
    <w:rsid w:val="00536B41"/>
    <w:rsid w:val="00836BBE"/>
    <w:rsid w:val="0090210C"/>
    <w:rsid w:val="00920D29"/>
    <w:rsid w:val="00924D54"/>
    <w:rsid w:val="00AB5182"/>
    <w:rsid w:val="00DA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84</Words>
  <Characters>459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ΓΡΑΦΕΙΟ ΓΕΝΙΚΟΥ ΤΟΥΡΙΣΜΟΥ</dc:title>
  <dc:subject/>
  <dc:creator>DAVILAS TRAVEL</dc:creator>
  <cp:keywords/>
  <dc:description/>
  <cp:lastModifiedBy>Admin</cp:lastModifiedBy>
  <cp:revision>2</cp:revision>
  <dcterms:created xsi:type="dcterms:W3CDTF">2012-02-15T08:14:00Z</dcterms:created>
  <dcterms:modified xsi:type="dcterms:W3CDTF">2012-02-15T08:14:00Z</dcterms:modified>
</cp:coreProperties>
</file>